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24" w:rsidRDefault="00676124">
      <w:r w:rsidRPr="00676124">
        <w:rPr>
          <w:noProof/>
          <w:lang w:eastAsia="hu-HU"/>
        </w:rPr>
        <w:drawing>
          <wp:inline distT="0" distB="0" distL="0" distR="0">
            <wp:extent cx="2344140" cy="43833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57" w:rsidRPr="00F8550B" w:rsidRDefault="006A0A57" w:rsidP="00F8550B">
      <w:pPr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</w:pPr>
    </w:p>
    <w:p w:rsidR="00F8550B" w:rsidRDefault="009563E3">
      <w:pPr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</w:pPr>
      <w:proofErr w:type="spellStart"/>
      <w:r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>Gyakornok</w:t>
      </w:r>
      <w:proofErr w:type="spellEnd"/>
      <w:r w:rsidR="00F8550B" w:rsidRPr="00F8550B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 xml:space="preserve"> </w:t>
      </w:r>
      <w:r w:rsidR="00FC1FDB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>-</w:t>
      </w:r>
      <w:r w:rsidR="004A5602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 xml:space="preserve"> </w:t>
      </w:r>
      <w:proofErr w:type="spellStart"/>
      <w:r w:rsidR="004A5602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>Debreceni</w:t>
      </w:r>
      <w:proofErr w:type="spellEnd"/>
      <w:r w:rsidR="00FC1FDB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 xml:space="preserve"> </w:t>
      </w:r>
      <w:proofErr w:type="spellStart"/>
      <w:r w:rsidR="00FC1FDB">
        <w:rPr>
          <w:rFonts w:ascii="Arial" w:eastAsia="Times New Roman" w:hAnsi="Arial" w:cs="Arial"/>
          <w:b/>
          <w:color w:val="00703C"/>
          <w:position w:val="10"/>
          <w:sz w:val="36"/>
          <w:szCs w:val="36"/>
          <w:lang w:val="en-US"/>
        </w:rPr>
        <w:t>bankfiók</w:t>
      </w:r>
      <w:proofErr w:type="spellEnd"/>
    </w:p>
    <w:p w:rsidR="009563E3" w:rsidRDefault="009563E3"/>
    <w:p w:rsidR="00676124" w:rsidRPr="006A0A57" w:rsidRDefault="00A41206">
      <w:pPr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</w:pPr>
      <w:proofErr w:type="spellStart"/>
      <w:r w:rsidRPr="006A0A57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Főbb</w:t>
      </w:r>
      <w:proofErr w:type="spellEnd"/>
      <w:r w:rsidRPr="006A0A57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 xml:space="preserve"> </w:t>
      </w:r>
      <w:proofErr w:type="spellStart"/>
      <w:r w:rsidRPr="006A0A57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feladatok</w:t>
      </w:r>
      <w:proofErr w:type="spellEnd"/>
      <w:r w:rsidRPr="006A0A57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:</w:t>
      </w:r>
    </w:p>
    <w:p w:rsidR="009563E3" w:rsidRPr="009563E3" w:rsidRDefault="009563E3" w:rsidP="009563E3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63E3">
        <w:rPr>
          <w:rFonts w:ascii="Arial" w:hAnsi="Arial" w:cs="Arial"/>
        </w:rPr>
        <w:t xml:space="preserve">online </w:t>
      </w:r>
      <w:proofErr w:type="spellStart"/>
      <w:r w:rsidRPr="009563E3">
        <w:rPr>
          <w:rFonts w:ascii="Arial" w:hAnsi="Arial" w:cs="Arial"/>
        </w:rPr>
        <w:t>leadek</w:t>
      </w:r>
      <w:proofErr w:type="spellEnd"/>
      <w:r w:rsidRPr="009563E3">
        <w:rPr>
          <w:rFonts w:ascii="Arial" w:hAnsi="Arial" w:cs="Arial"/>
        </w:rPr>
        <w:t xml:space="preserve"> feldolgozása, hívása</w:t>
      </w:r>
    </w:p>
    <w:p w:rsidR="009563E3" w:rsidRPr="009563E3" w:rsidRDefault="009563E3" w:rsidP="009563E3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63E3">
        <w:rPr>
          <w:rFonts w:ascii="Arial" w:hAnsi="Arial" w:cs="Arial"/>
        </w:rPr>
        <w:t>bankfiók munkatársainak adminisztratív támogatása</w:t>
      </w:r>
    </w:p>
    <w:p w:rsidR="00A41206" w:rsidRPr="009563E3" w:rsidRDefault="00A41206" w:rsidP="009563E3">
      <w:pPr>
        <w:spacing w:line="360" w:lineRule="auto"/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</w:pPr>
      <w:proofErr w:type="spellStart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Munkakör</w:t>
      </w:r>
      <w:proofErr w:type="spellEnd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 xml:space="preserve"> </w:t>
      </w:r>
      <w:proofErr w:type="spellStart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betöltésének</w:t>
      </w:r>
      <w:proofErr w:type="spellEnd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 xml:space="preserve"> </w:t>
      </w:r>
      <w:proofErr w:type="spellStart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feltételei</w:t>
      </w:r>
      <w:proofErr w:type="spellEnd"/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:</w:t>
      </w:r>
    </w:p>
    <w:p w:rsidR="00F8550B" w:rsidRPr="00F8550B" w:rsidRDefault="00F8550B" w:rsidP="00F8550B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8550B">
        <w:rPr>
          <w:rFonts w:ascii="Arial" w:hAnsi="Arial" w:cs="Arial"/>
        </w:rPr>
        <w:t>Minimum középfokú végzettség;</w:t>
      </w:r>
    </w:p>
    <w:p w:rsidR="00F8550B" w:rsidRDefault="009563E3" w:rsidP="00F8550B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Folyamatban lévő tanulmányok</w:t>
      </w:r>
    </w:p>
    <w:p w:rsidR="009563E3" w:rsidRDefault="009563E3" w:rsidP="00F8550B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Napi </w:t>
      </w:r>
      <w:r w:rsidR="004A5602">
        <w:rPr>
          <w:rFonts w:ascii="Arial" w:hAnsi="Arial" w:cs="Arial"/>
        </w:rPr>
        <w:t xml:space="preserve">4, vagy </w:t>
      </w:r>
      <w:r>
        <w:rPr>
          <w:rFonts w:ascii="Arial" w:hAnsi="Arial" w:cs="Arial"/>
        </w:rPr>
        <w:t>8 órás munkavégzés vállalása</w:t>
      </w:r>
    </w:p>
    <w:p w:rsidR="009563E3" w:rsidRPr="009563E3" w:rsidRDefault="009563E3" w:rsidP="009563E3">
      <w:pPr>
        <w:spacing w:line="360" w:lineRule="auto"/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</w:pPr>
      <w:r w:rsidRPr="009563E3">
        <w:rPr>
          <w:rFonts w:ascii="Arial" w:eastAsia="Times New Roman" w:hAnsi="Arial" w:cs="Arial"/>
          <w:b/>
          <w:color w:val="00703C"/>
          <w:position w:val="10"/>
          <w:szCs w:val="20"/>
          <w:u w:val="single"/>
          <w:lang w:val="en-US"/>
        </w:rPr>
        <w:t>Amit kínálunk:</w:t>
      </w:r>
    </w:p>
    <w:p w:rsidR="009563E3" w:rsidRDefault="009563E3" w:rsidP="009563E3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Jól megközelíthető lokáció</w:t>
      </w:r>
    </w:p>
    <w:p w:rsidR="009563E3" w:rsidRDefault="009563E3" w:rsidP="009563E3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Fiatalos, barátságos csapat, akikkel jó együtt dolgozni</w:t>
      </w:r>
    </w:p>
    <w:p w:rsidR="004A5602" w:rsidRPr="009563E3" w:rsidRDefault="004A5602" w:rsidP="009563E3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versenyképes jövedelem</w:t>
      </w:r>
    </w:p>
    <w:p w:rsidR="009563E3" w:rsidRPr="009563E3" w:rsidRDefault="009563E3" w:rsidP="009563E3">
      <w:pPr>
        <w:spacing w:line="360" w:lineRule="auto"/>
        <w:rPr>
          <w:rFonts w:ascii="Arial" w:hAnsi="Arial" w:cs="Arial"/>
        </w:rPr>
      </w:pPr>
    </w:p>
    <w:p w:rsidR="00327C10" w:rsidRDefault="00327C10" w:rsidP="00327C10">
      <w:pPr>
        <w:pStyle w:val="Nincstrkz"/>
        <w:rPr>
          <w:lang w:val="en-US"/>
        </w:rPr>
      </w:pPr>
    </w:p>
    <w:p w:rsidR="00A41206" w:rsidRDefault="00302AF1" w:rsidP="006A0A57">
      <w:pPr>
        <w:jc w:val="both"/>
        <w:rPr>
          <w:rFonts w:ascii="Arial" w:eastAsia="Times New Roman" w:hAnsi="Arial" w:cs="Arial"/>
          <w:color w:val="00703C"/>
          <w:position w:val="10"/>
          <w:szCs w:val="20"/>
          <w:lang w:val="en-US"/>
        </w:rPr>
      </w:pP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Jelentkezni</w:t>
      </w:r>
      <w:proofErr w:type="spellEnd"/>
      <w:r w:rsidR="004A5602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fényképes</w:t>
      </w:r>
      <w:proofErr w:type="spellEnd"/>
      <w:r w:rsidR="004A5602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,</w:t>
      </w:r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magyar</w:t>
      </w:r>
      <w:proofErr w:type="spellEnd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nyelvű</w:t>
      </w:r>
      <w:proofErr w:type="spellEnd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önéletrajzzal</w:t>
      </w:r>
      <w:proofErr w:type="spellEnd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lehet</w:t>
      </w:r>
      <w:proofErr w:type="spellEnd"/>
      <w:r w:rsidR="004A5602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, </w:t>
      </w:r>
      <w:r w:rsidRPr="0054453F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a </w:t>
      </w:r>
      <w:r w:rsidR="004A5602" w:rsidRPr="004A5602">
        <w:rPr>
          <w:rFonts w:ascii="Arial" w:eastAsia="Times New Roman" w:hAnsi="Arial" w:cs="Arial"/>
          <w:color w:val="002060"/>
          <w:position w:val="10"/>
          <w:szCs w:val="20"/>
          <w:u w:val="single"/>
          <w:lang w:val="en-US"/>
        </w:rPr>
        <w:t>janos.kaskoto</w:t>
      </w:r>
      <w:hyperlink r:id="rId6" w:history="1">
        <w:r w:rsidR="009563E3" w:rsidRPr="004A5602">
          <w:rPr>
            <w:rStyle w:val="Hiperhivatkozs"/>
            <w:rFonts w:ascii="Arial" w:eastAsia="Times New Roman" w:hAnsi="Arial" w:cs="Arial"/>
            <w:color w:val="002060"/>
            <w:position w:val="10"/>
            <w:szCs w:val="20"/>
            <w:lang w:val="en-US"/>
          </w:rPr>
          <w:t>@sberbank.hu</w:t>
        </w:r>
      </w:hyperlink>
      <w:r w:rsidR="009563E3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 xml:space="preserve"> </w:t>
      </w:r>
      <w:proofErr w:type="spellStart"/>
      <w:r w:rsidR="009563E3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címen</w:t>
      </w:r>
      <w:proofErr w:type="spellEnd"/>
      <w:r w:rsidR="009563E3"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.</w:t>
      </w:r>
    </w:p>
    <w:p w:rsidR="004A5602" w:rsidRDefault="004A5602" w:rsidP="006A0A57">
      <w:pPr>
        <w:jc w:val="both"/>
        <w:rPr>
          <w:rFonts w:ascii="Arial" w:eastAsia="Times New Roman" w:hAnsi="Arial" w:cs="Arial"/>
          <w:color w:val="00703C"/>
          <w:position w:val="10"/>
          <w:szCs w:val="20"/>
          <w:lang w:val="en-US"/>
        </w:rPr>
      </w:pPr>
    </w:p>
    <w:p w:rsidR="004A5602" w:rsidRPr="0054453F" w:rsidRDefault="004A5602" w:rsidP="006A0A57">
      <w:pPr>
        <w:jc w:val="both"/>
        <w:rPr>
          <w:rFonts w:ascii="Arial" w:eastAsia="Times New Roman" w:hAnsi="Arial" w:cs="Arial"/>
          <w:color w:val="00703C"/>
          <w:position w:val="10"/>
          <w:szCs w:val="20"/>
          <w:lang w:val="en-US"/>
        </w:rPr>
      </w:pPr>
      <w:r>
        <w:rPr>
          <w:rFonts w:ascii="Arial" w:eastAsia="Times New Roman" w:hAnsi="Arial" w:cs="Arial"/>
          <w:color w:val="00703C"/>
          <w:position w:val="10"/>
          <w:szCs w:val="20"/>
          <w:lang w:val="en-US"/>
        </w:rPr>
        <w:t>Debrecen, 2018.10.09.</w:t>
      </w:r>
      <w:bookmarkStart w:id="0" w:name="_GoBack"/>
      <w:bookmarkEnd w:id="0"/>
    </w:p>
    <w:sectPr w:rsidR="004A5602" w:rsidRPr="0054453F" w:rsidSect="001C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811"/>
    <w:multiLevelType w:val="hybridMultilevel"/>
    <w:tmpl w:val="DBCE0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795"/>
    <w:multiLevelType w:val="multilevel"/>
    <w:tmpl w:val="0EF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11263"/>
    <w:multiLevelType w:val="multilevel"/>
    <w:tmpl w:val="25C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932"/>
    <w:multiLevelType w:val="multilevel"/>
    <w:tmpl w:val="A38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B6F21"/>
    <w:multiLevelType w:val="multilevel"/>
    <w:tmpl w:val="04B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C08C1"/>
    <w:multiLevelType w:val="multilevel"/>
    <w:tmpl w:val="264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E7AA8"/>
    <w:multiLevelType w:val="multilevel"/>
    <w:tmpl w:val="C07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66220"/>
    <w:multiLevelType w:val="hybridMultilevel"/>
    <w:tmpl w:val="49664E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718CF"/>
    <w:multiLevelType w:val="multilevel"/>
    <w:tmpl w:val="C04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21222"/>
    <w:multiLevelType w:val="multilevel"/>
    <w:tmpl w:val="C50C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93CFD"/>
    <w:multiLevelType w:val="hybridMultilevel"/>
    <w:tmpl w:val="FDFC2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24"/>
    <w:rsid w:val="00187CE1"/>
    <w:rsid w:val="001C7B56"/>
    <w:rsid w:val="00264280"/>
    <w:rsid w:val="002F604C"/>
    <w:rsid w:val="00302AF1"/>
    <w:rsid w:val="00327C10"/>
    <w:rsid w:val="00442813"/>
    <w:rsid w:val="00457461"/>
    <w:rsid w:val="00457745"/>
    <w:rsid w:val="004A5602"/>
    <w:rsid w:val="004B0C5A"/>
    <w:rsid w:val="004C3EF4"/>
    <w:rsid w:val="0054453F"/>
    <w:rsid w:val="00580924"/>
    <w:rsid w:val="005F4033"/>
    <w:rsid w:val="00676124"/>
    <w:rsid w:val="006A0A57"/>
    <w:rsid w:val="006D408E"/>
    <w:rsid w:val="00877E63"/>
    <w:rsid w:val="009133E8"/>
    <w:rsid w:val="0091446D"/>
    <w:rsid w:val="009563E3"/>
    <w:rsid w:val="009729A0"/>
    <w:rsid w:val="009A5191"/>
    <w:rsid w:val="00A41206"/>
    <w:rsid w:val="00B233C8"/>
    <w:rsid w:val="00C62850"/>
    <w:rsid w:val="00F02C45"/>
    <w:rsid w:val="00F8550B"/>
    <w:rsid w:val="00FC1FDB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235A-A568-4A61-9FB8-C559256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B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1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41206"/>
    <w:pPr>
      <w:ind w:left="720"/>
      <w:contextualSpacing/>
    </w:pPr>
  </w:style>
  <w:style w:type="paragraph" w:styleId="Nincstrkz">
    <w:name w:val="No Spacing"/>
    <w:uiPriority w:val="1"/>
    <w:qFormat/>
    <w:rsid w:val="006A0A5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5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.szentesi@sberban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EC1BE205</Template>
  <TotalTime>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faragoa</dc:creator>
  <cp:lastModifiedBy>KASKÖTŐ  JÁNOS</cp:lastModifiedBy>
  <cp:revision>2</cp:revision>
  <cp:lastPrinted>2018-03-05T15:50:00Z</cp:lastPrinted>
  <dcterms:created xsi:type="dcterms:W3CDTF">2018-10-09T12:03:00Z</dcterms:created>
  <dcterms:modified xsi:type="dcterms:W3CDTF">2018-10-09T12:03:00Z</dcterms:modified>
</cp:coreProperties>
</file>